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91" w:rsidRDefault="00F93034" w:rsidP="00F93034">
      <w:pPr>
        <w:jc w:val="center"/>
        <w:rPr>
          <w:b/>
          <w:sz w:val="6"/>
          <w:szCs w:val="1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C81AA70">
            <wp:extent cx="1139190" cy="462280"/>
            <wp:effectExtent l="0" t="0" r="3810" b="0"/>
            <wp:docPr id="1" name="Picture 1" descr="N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4F0DD" wp14:editId="41B92F9E">
            <wp:extent cx="1668780" cy="518160"/>
            <wp:effectExtent l="0" t="0" r="7620" b="0"/>
            <wp:docPr id="6" name="Picture 6" descr="SUM_Logo_Red cropped not for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_Logo_Red cropped not for distrib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71">
        <w:rPr>
          <w:b/>
          <w:noProof/>
        </w:rPr>
        <w:drawing>
          <wp:inline distT="0" distB="0" distL="0" distR="0" wp14:anchorId="763FBD25" wp14:editId="06483326">
            <wp:extent cx="847725" cy="847725"/>
            <wp:effectExtent l="0" t="0" r="9525" b="9525"/>
            <wp:docPr id="7" name="Picture 7" descr="J:\Graphics_Artwork\AFFN\AFFN Corporate Logo CMY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Graphics_Artwork\AFFN\AFFN Corporate Logo CMYK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2A003" wp14:editId="41C16570">
            <wp:extent cx="937260" cy="583682"/>
            <wp:effectExtent l="0" t="0" r="0" b="6985"/>
            <wp:docPr id="8" name="Picture 8" descr="Union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P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8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34" w:rsidRPr="00C41216" w:rsidRDefault="00F93034" w:rsidP="00F93034">
      <w:pPr>
        <w:jc w:val="center"/>
        <w:rPr>
          <w:b/>
          <w:sz w:val="6"/>
          <w:szCs w:val="16"/>
        </w:rPr>
      </w:pPr>
    </w:p>
    <w:p w:rsidR="00F67C30" w:rsidRDefault="00F67C30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020"/>
        <w:gridCol w:w="720"/>
        <w:gridCol w:w="270"/>
        <w:gridCol w:w="450"/>
        <w:gridCol w:w="1710"/>
        <w:gridCol w:w="1620"/>
        <w:gridCol w:w="270"/>
        <w:gridCol w:w="720"/>
        <w:gridCol w:w="720"/>
        <w:gridCol w:w="630"/>
        <w:gridCol w:w="1260"/>
      </w:tblGrid>
      <w:tr w:rsidR="0064331A" w:rsidTr="006D195B">
        <w:trPr>
          <w:trHeight w:val="288"/>
        </w:trPr>
        <w:tc>
          <w:tcPr>
            <w:tcW w:w="10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4331A" w:rsidRDefault="0064331A" w:rsidP="000C6331">
            <w:pPr>
              <w:pStyle w:val="SectionHeading"/>
            </w:pPr>
            <w:r>
              <w:t xml:space="preserve">Section </w:t>
            </w:r>
            <w:r w:rsidR="00EC4671">
              <w:t>1</w:t>
            </w:r>
            <w:r>
              <w:tab/>
            </w:r>
            <w:r w:rsidR="00F650E2">
              <w:t>Client</w:t>
            </w:r>
            <w:r w:rsidR="00DB6B3B">
              <w:t xml:space="preserve"> Information</w:t>
            </w:r>
            <w:r w:rsidR="00F41CA9">
              <w:t xml:space="preserve"> </w:t>
            </w:r>
            <w:r w:rsidR="000C6331">
              <w:t xml:space="preserve">– </w:t>
            </w:r>
            <w:r>
              <w:t>Please compl</w:t>
            </w:r>
            <w:r w:rsidR="00EC4671">
              <w:t xml:space="preserve">ete all fields in this section </w:t>
            </w:r>
            <w:r>
              <w:t>(required)</w:t>
            </w:r>
            <w:r w:rsidR="00EC4671">
              <w:t>.</w:t>
            </w:r>
          </w:p>
        </w:tc>
      </w:tr>
      <w:tr w:rsidR="00BF65E4" w:rsidTr="00F650E2">
        <w:trPr>
          <w:trHeight w:val="288"/>
        </w:trPr>
        <w:tc>
          <w:tcPr>
            <w:tcW w:w="173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F65E4" w:rsidRDefault="00F650E2">
            <w:pPr>
              <w:rPr>
                <w:rFonts w:ascii="Verdana" w:hAnsi="Verdana"/>
                <w:sz w:val="22"/>
              </w:rPr>
            </w:pPr>
            <w:r>
              <w:t>Company</w:t>
            </w:r>
            <w:r w:rsidR="00BF65E4">
              <w:t xml:space="preserve"> Name </w:t>
            </w:r>
          </w:p>
        </w:tc>
        <w:bookmarkStart w:id="1" w:name="Text5"/>
        <w:tc>
          <w:tcPr>
            <w:tcW w:w="83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5E4" w:rsidRPr="00EC3883" w:rsidRDefault="00BF65E4" w:rsidP="00E049A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9A0">
              <w:t> </w:t>
            </w:r>
            <w:r w:rsidR="00E049A0">
              <w:t> </w:t>
            </w:r>
            <w:r w:rsidR="00E049A0">
              <w:t> </w:t>
            </w:r>
            <w:r w:rsidR="00E049A0">
              <w:t> </w:t>
            </w:r>
            <w:r w:rsidR="00E049A0">
              <w:t> </w:t>
            </w:r>
            <w:r>
              <w:fldChar w:fldCharType="end"/>
            </w:r>
            <w:bookmarkEnd w:id="1"/>
          </w:p>
        </w:tc>
      </w:tr>
      <w:tr w:rsidR="00F650E2" w:rsidTr="00F650E2">
        <w:trPr>
          <w:cantSplit/>
          <w:trHeight w:val="288"/>
        </w:trPr>
        <w:tc>
          <w:tcPr>
            <w:tcW w:w="1735" w:type="dxa"/>
            <w:gridSpan w:val="2"/>
            <w:tcBorders>
              <w:top w:val="nil"/>
              <w:bottom w:val="nil"/>
            </w:tcBorders>
            <w:vAlign w:val="bottom"/>
          </w:tcPr>
          <w:p w:rsidR="00F650E2" w:rsidRDefault="00F650E2" w:rsidP="00096601">
            <w:pPr>
              <w:pStyle w:val="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837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F650E2" w:rsidRDefault="00F650E2" w:rsidP="00F650E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5E4" w:rsidTr="00666A34">
        <w:trPr>
          <w:cantSplit/>
          <w:trHeight w:val="288"/>
        </w:trPr>
        <w:tc>
          <w:tcPr>
            <w:tcW w:w="3175" w:type="dxa"/>
            <w:gridSpan w:val="5"/>
            <w:tcBorders>
              <w:top w:val="nil"/>
              <w:bottom w:val="nil"/>
            </w:tcBorders>
            <w:vAlign w:val="bottom"/>
          </w:tcPr>
          <w:p w:rsidR="00BF65E4" w:rsidRDefault="00666A34" w:rsidP="007F1F26">
            <w:pPr>
              <w:rPr>
                <w:rFonts w:cs="Arial"/>
              </w:rPr>
            </w:pPr>
            <w:r>
              <w:rPr>
                <w:rFonts w:cs="Arial"/>
              </w:rPr>
              <w:t xml:space="preserve">Shipping </w:t>
            </w:r>
            <w:r w:rsidR="00BF65E4">
              <w:rPr>
                <w:rFonts w:cs="Arial"/>
              </w:rPr>
              <w:t>Address</w:t>
            </w:r>
            <w:r>
              <w:rPr>
                <w:rFonts w:cs="Arial"/>
              </w:rPr>
              <w:t xml:space="preserve"> (no PO Boxes)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F65E4" w:rsidRDefault="00BF65E4" w:rsidP="007F1F2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5E4" w:rsidTr="00775D2B">
        <w:trPr>
          <w:cantSplit/>
          <w:trHeight w:val="288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F65E4" w:rsidRDefault="00BF65E4" w:rsidP="007F1F26">
            <w:pPr>
              <w:pStyle w:val="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60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F65E4" w:rsidRDefault="00BF65E4" w:rsidP="007F1F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BF65E4" w:rsidRDefault="00BF65E4" w:rsidP="007F1F26">
            <w:r>
              <w:t>State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BF65E4" w:rsidRDefault="00BF65E4" w:rsidP="007F1F2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BF65E4" w:rsidRDefault="00BF65E4" w:rsidP="00775D2B">
            <w:pPr>
              <w:jc w:val="right"/>
            </w:pPr>
            <w:r>
              <w:t>Zip</w:t>
            </w:r>
          </w:p>
        </w:tc>
        <w:bookmarkStart w:id="2" w:name="Text10"/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BF65E4" w:rsidRDefault="00DA677A" w:rsidP="007F1F26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5D2B" w:rsidTr="004D3A06">
        <w:trPr>
          <w:cantSplit/>
          <w:trHeight w:val="288"/>
        </w:trPr>
        <w:tc>
          <w:tcPr>
            <w:tcW w:w="2725" w:type="dxa"/>
            <w:gridSpan w:val="4"/>
            <w:tcBorders>
              <w:top w:val="nil"/>
              <w:bottom w:val="nil"/>
            </w:tcBorders>
            <w:vAlign w:val="bottom"/>
          </w:tcPr>
          <w:p w:rsidR="00775D2B" w:rsidRDefault="00775D2B" w:rsidP="007F1F26">
            <w:pPr>
              <w:pStyle w:val="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F650E2">
              <w:rPr>
                <w:rFonts w:ascii="Arial" w:hAnsi="Arial" w:cs="Arial"/>
              </w:rPr>
              <w:t xml:space="preserve"> Telephone Number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75D2B" w:rsidRDefault="00775D2B" w:rsidP="007F1F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775D2B" w:rsidRDefault="00F650E2" w:rsidP="00F650E2">
            <w:pPr>
              <w:jc w:val="right"/>
            </w:pPr>
            <w:r>
              <w:t>E</w:t>
            </w:r>
            <w:r w:rsidR="009C2DD6">
              <w:t>-</w:t>
            </w:r>
            <w:r>
              <w:t>mail address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75D2B" w:rsidRDefault="00775D2B" w:rsidP="007F1F2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5E4" w:rsidTr="00493E07">
        <w:trPr>
          <w:cantSplit/>
          <w:trHeight w:val="242"/>
        </w:trPr>
        <w:tc>
          <w:tcPr>
            <w:tcW w:w="2455" w:type="dxa"/>
            <w:gridSpan w:val="3"/>
            <w:tcBorders>
              <w:top w:val="nil"/>
              <w:bottom w:val="nil"/>
            </w:tcBorders>
            <w:vAlign w:val="bottom"/>
          </w:tcPr>
          <w:p w:rsidR="00BF65E4" w:rsidRDefault="00F650E2" w:rsidP="007F1F26">
            <w:r>
              <w:t>Requested Delivery Date</w:t>
            </w:r>
          </w:p>
        </w:tc>
        <w:tc>
          <w:tcPr>
            <w:tcW w:w="7650" w:type="dxa"/>
            <w:gridSpan w:val="9"/>
            <w:tcBorders>
              <w:top w:val="nil"/>
              <w:bottom w:val="single" w:sz="4" w:space="0" w:color="auto"/>
            </w:tcBorders>
          </w:tcPr>
          <w:p w:rsidR="00BF65E4" w:rsidRPr="00E97D60" w:rsidRDefault="00BF65E4" w:rsidP="007F1F26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 w:rsidRPr="00E97D60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D60">
              <w:rPr>
                <w:sz w:val="20"/>
              </w:rPr>
              <w:instrText xml:space="preserve"> FORMTEXT </w:instrText>
            </w:r>
            <w:r w:rsidRPr="00E97D60">
              <w:rPr>
                <w:sz w:val="20"/>
              </w:rPr>
            </w:r>
            <w:r w:rsidRPr="00E97D60">
              <w:rPr>
                <w:sz w:val="20"/>
              </w:rPr>
              <w:fldChar w:fldCharType="separate"/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sz w:val="20"/>
              </w:rPr>
              <w:fldChar w:fldCharType="end"/>
            </w:r>
          </w:p>
        </w:tc>
      </w:tr>
      <w:tr w:rsidR="00BF65E4" w:rsidRPr="0049737F" w:rsidTr="006D195B">
        <w:trPr>
          <w:cantSplit/>
        </w:trPr>
        <w:tc>
          <w:tcPr>
            <w:tcW w:w="10105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5E4" w:rsidRPr="0049737F" w:rsidRDefault="00BF65E4" w:rsidP="007F1F26">
            <w:pPr>
              <w:pStyle w:val="Heading2"/>
              <w:rPr>
                <w:sz w:val="10"/>
                <w:szCs w:val="10"/>
              </w:rPr>
            </w:pPr>
          </w:p>
        </w:tc>
      </w:tr>
    </w:tbl>
    <w:p w:rsidR="00DB7C0C" w:rsidRDefault="00DB7C0C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DB7C0C" w:rsidTr="006D195B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DB7C0C" w:rsidRDefault="00EC4671" w:rsidP="00EA2226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 xml:space="preserve">Section </w:t>
            </w:r>
            <w:r w:rsidR="000A3F4A">
              <w:rPr>
                <w:rFonts w:cs="Arial"/>
              </w:rPr>
              <w:t>2</w:t>
            </w:r>
            <w:r w:rsidR="00DB7C0C">
              <w:rPr>
                <w:rFonts w:cs="Arial"/>
              </w:rPr>
              <w:tab/>
            </w:r>
            <w:r w:rsidR="00EC1B42">
              <w:rPr>
                <w:rFonts w:cs="Arial"/>
              </w:rPr>
              <w:t>NYCE</w:t>
            </w:r>
            <w:r w:rsidR="006D4625" w:rsidRPr="006D462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EC1B42">
              <w:rPr>
                <w:rFonts w:cs="Arial"/>
              </w:rPr>
              <w:t xml:space="preserve"> </w:t>
            </w:r>
            <w:r w:rsidR="00211F11">
              <w:rPr>
                <w:rFonts w:cs="Arial"/>
              </w:rPr>
              <w:t>–</w:t>
            </w:r>
            <w:r w:rsidR="00211F11">
              <w:rPr>
                <w:color w:val="1F497D"/>
              </w:rPr>
              <w:t xml:space="preserve"> </w:t>
            </w:r>
            <w:r w:rsidR="00211F11" w:rsidRPr="00211F11">
              <w:rPr>
                <w:rFonts w:cs="Arial"/>
              </w:rPr>
              <w:t>For All NYCE Participants</w:t>
            </w:r>
          </w:p>
        </w:tc>
      </w:tr>
      <w:tr w:rsidR="005228D7" w:rsidRPr="005228D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228D7" w:rsidRPr="005228D7" w:rsidRDefault="00EC1B42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NYCE </w:t>
            </w:r>
            <w:r w:rsidR="005228D7"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8D7" w:rsidRPr="005228D7" w:rsidRDefault="005228D7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8D7" w:rsidRPr="005228D7" w:rsidRDefault="005228D7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28D7" w:rsidRPr="005228D7" w:rsidRDefault="005228D7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1.75” x 1.25”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2.5” x 1.75”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4.5” x 2.25”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10571D" w:rsidP="004D3A06">
            <w:pPr>
              <w:pStyle w:val="BodyTextIndent"/>
              <w:ind w:left="0"/>
              <w:jc w:val="center"/>
            </w:pPr>
            <w:r>
              <w:t>No cha</w:t>
            </w:r>
            <w:r w:rsidR="000653A3">
              <w:t>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7” x 3”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8.5” x 4”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0653A3" w:rsidRDefault="000653A3" w:rsidP="000653A3">
            <w:r w:rsidRPr="000653A3">
              <w:t>10” x 4.75”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:rsidR="007D6182" w:rsidRDefault="007D6182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4701B3" w:rsidTr="00E26F2A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701B3" w:rsidRDefault="004701B3" w:rsidP="00EA2226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 xml:space="preserve">Section </w:t>
            </w:r>
            <w:r w:rsidR="000A3F4A">
              <w:rPr>
                <w:rFonts w:cs="Arial"/>
              </w:rPr>
              <w:t>3</w:t>
            </w:r>
            <w:r>
              <w:rPr>
                <w:rFonts w:cs="Arial"/>
              </w:rPr>
              <w:tab/>
              <w:t>SUM</w:t>
            </w:r>
            <w:r w:rsidR="004A19C8" w:rsidRPr="006D4625">
              <w:rPr>
                <w:rFonts w:cs="Arial"/>
                <w:sz w:val="16"/>
                <w:szCs w:val="16"/>
                <w:vertAlign w:val="superscript"/>
              </w:rPr>
              <w:t>®</w:t>
            </w:r>
            <w:r>
              <w:rPr>
                <w:rFonts w:cs="Arial"/>
              </w:rPr>
              <w:t xml:space="preserve"> </w:t>
            </w:r>
            <w:r w:rsidR="00211F11">
              <w:rPr>
                <w:rFonts w:cs="Arial"/>
              </w:rPr>
              <w:t xml:space="preserve">– </w:t>
            </w:r>
            <w:r w:rsidR="00211F11" w:rsidRPr="00211F11">
              <w:rPr>
                <w:rFonts w:cs="Arial"/>
              </w:rPr>
              <w:t>For SUM Program Members Only</w:t>
            </w:r>
          </w:p>
        </w:tc>
      </w:tr>
      <w:tr w:rsidR="004701B3" w:rsidRPr="005228D7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SUM </w:t>
            </w:r>
            <w:r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5228D7" w:rsidRDefault="004701B3" w:rsidP="00E5134E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4701B3" w:rsidRPr="0049737F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AE4194">
            <w:pPr>
              <w:rPr>
                <w:rFonts w:ascii="Calibri" w:eastAsia="Calibri" w:hAnsi="Calibri"/>
              </w:rPr>
            </w:pPr>
            <w:r>
              <w:t>4.5” x 2.25”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4701B3" w:rsidRPr="0049737F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AE4194">
            <w:pPr>
              <w:rPr>
                <w:rFonts w:ascii="Calibri" w:eastAsia="Calibri" w:hAnsi="Calibri"/>
              </w:rPr>
            </w:pPr>
            <w:r>
              <w:t>4.5” x 3”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:rsidR="004701B3" w:rsidRDefault="004701B3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4701B3" w:rsidTr="00E26F2A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701B3" w:rsidRDefault="000A3F4A" w:rsidP="00E26F2A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>Section 5</w:t>
            </w:r>
            <w:r w:rsidR="004701B3">
              <w:rPr>
                <w:rFonts w:cs="Arial"/>
              </w:rPr>
              <w:tab/>
              <w:t>AFFN</w:t>
            </w:r>
            <w:r w:rsidR="006D4625" w:rsidRPr="006D462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4701B3">
              <w:rPr>
                <w:rFonts w:cs="Arial"/>
              </w:rPr>
              <w:t xml:space="preserve"> </w:t>
            </w:r>
            <w:r w:rsidR="00AD4D61" w:rsidRPr="00AD4D61">
              <w:rPr>
                <w:rFonts w:cs="Arial"/>
              </w:rPr>
              <w:t>– For Display on ATMs</w:t>
            </w:r>
          </w:p>
        </w:tc>
      </w:tr>
      <w:tr w:rsidR="004701B3" w:rsidRPr="005228D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AFFN </w:t>
            </w:r>
            <w:r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4701B3" w:rsidRPr="0049737F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AE4194">
            <w:pPr>
              <w:rPr>
                <w:rFonts w:ascii="Calibri" w:eastAsia="Calibri" w:hAnsi="Calibri"/>
              </w:rPr>
            </w:pPr>
            <w:r>
              <w:t xml:space="preserve">4” x </w:t>
            </w:r>
            <w:r w:rsidR="009C5763">
              <w:t>4</w:t>
            </w:r>
            <w:r>
              <w:t>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Default="004701B3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:rsidR="004701B3" w:rsidRDefault="004701B3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633EAB" w:rsidTr="00AE4194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633EAB" w:rsidRDefault="000A3F4A" w:rsidP="00AE4194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>Section 6</w:t>
            </w:r>
            <w:r w:rsidR="00633EAB">
              <w:rPr>
                <w:rFonts w:cs="Arial"/>
              </w:rPr>
              <w:tab/>
              <w:t xml:space="preserve">UnionPay </w:t>
            </w:r>
            <w:r w:rsidR="00AD4D61" w:rsidRPr="00AD4D61">
              <w:rPr>
                <w:rFonts w:cs="Arial"/>
              </w:rPr>
              <w:t>– For Display on ATMs</w:t>
            </w:r>
          </w:p>
        </w:tc>
      </w:tr>
      <w:tr w:rsidR="00633EAB" w:rsidRPr="005228D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33EAB" w:rsidRPr="005228D7" w:rsidRDefault="00633EAB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UnionPay </w:t>
            </w:r>
            <w:r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EAB" w:rsidRPr="005228D7" w:rsidRDefault="00633EAB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EAB" w:rsidRPr="005228D7" w:rsidRDefault="00633EAB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3EAB" w:rsidRPr="005228D7" w:rsidRDefault="00633EAB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4751D0" w:rsidRPr="0049737F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51D0" w:rsidRDefault="004751D0" w:rsidP="00AE4194">
            <w:r>
              <w:t>2.5” x 1.75”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D0" w:rsidRDefault="004751D0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4751D0" w:rsidRPr="0049737F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51D0" w:rsidRDefault="004751D0" w:rsidP="00AE4194">
            <w:pPr>
              <w:rPr>
                <w:rFonts w:ascii="Calibri" w:eastAsia="Calibri" w:hAnsi="Calibri"/>
              </w:rPr>
            </w:pPr>
            <w:r>
              <w:t xml:space="preserve">4.5” x 2.25”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D0" w:rsidRDefault="004751D0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:rsidR="00EF320F" w:rsidRDefault="00EF320F" w:rsidP="00633EAB"/>
    <w:p w:rsidR="00EF320F" w:rsidRDefault="00EF320F">
      <w:r>
        <w:br w:type="page"/>
      </w:r>
    </w:p>
    <w:p w:rsidR="00633EAB" w:rsidRDefault="00633EAB" w:rsidP="00633EAB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9630"/>
      </w:tblGrid>
      <w:tr w:rsidR="00787E4C" w:rsidTr="004D3A06">
        <w:trPr>
          <w:trHeight w:val="288"/>
        </w:trPr>
        <w:tc>
          <w:tcPr>
            <w:tcW w:w="10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87E4C" w:rsidRDefault="00787E4C" w:rsidP="001B3B3C">
            <w:pPr>
              <w:pStyle w:val="SectionHeading"/>
              <w:tabs>
                <w:tab w:val="clear" w:pos="1300"/>
              </w:tabs>
              <w:ind w:left="1260" w:hanging="1260"/>
              <w:rPr>
                <w:rFonts w:cs="Arial"/>
              </w:rPr>
            </w:pPr>
            <w:r>
              <w:rPr>
                <w:rFonts w:cs="Arial"/>
              </w:rPr>
              <w:t xml:space="preserve">Section </w:t>
            </w:r>
            <w:r w:rsidR="00F730A9">
              <w:rPr>
                <w:rFonts w:cs="Arial"/>
              </w:rPr>
              <w:t>7</w:t>
            </w:r>
            <w:r w:rsidR="001B3B3C">
              <w:rPr>
                <w:rFonts w:cs="Arial"/>
              </w:rPr>
              <w:tab/>
            </w:r>
            <w:r w:rsidR="001E7DE7">
              <w:rPr>
                <w:rFonts w:cs="Arial"/>
              </w:rPr>
              <w:t>Ordering Instructions</w:t>
            </w:r>
          </w:p>
        </w:tc>
      </w:tr>
      <w:tr w:rsidR="00091C76" w:rsidRPr="00D063E4" w:rsidTr="009D096A">
        <w:trPr>
          <w:trHeight w:val="80"/>
        </w:trPr>
        <w:tc>
          <w:tcPr>
            <w:tcW w:w="101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20DBD" w:rsidRDefault="00091C76" w:rsidP="009D096A">
            <w:pPr>
              <w:pStyle w:val="BodyTextIndent"/>
              <w:ind w:left="0"/>
            </w:pPr>
            <w:r w:rsidRPr="001E7DE7">
              <w:t xml:space="preserve">Please use one of the three </w:t>
            </w:r>
            <w:r w:rsidR="00EC1B42">
              <w:t xml:space="preserve">decal ordering </w:t>
            </w:r>
            <w:r w:rsidRPr="001E7DE7">
              <w:t>options listed below. We will complete your order as soon as possible.</w:t>
            </w:r>
          </w:p>
          <w:p w:rsidR="004D3A06" w:rsidRPr="001E7DE7" w:rsidRDefault="004D3A06" w:rsidP="009D096A">
            <w:pPr>
              <w:pStyle w:val="BodyTextIndent"/>
              <w:ind w:left="0"/>
            </w:pPr>
          </w:p>
        </w:tc>
      </w:tr>
      <w:tr w:rsidR="00091C76" w:rsidRPr="00D063E4" w:rsidTr="009D096A">
        <w:trPr>
          <w:trHeight w:val="317"/>
        </w:trPr>
        <w:tc>
          <w:tcPr>
            <w:tcW w:w="475" w:type="dxa"/>
            <w:tcBorders>
              <w:top w:val="nil"/>
              <w:bottom w:val="nil"/>
            </w:tcBorders>
          </w:tcPr>
          <w:p w:rsidR="00091C76" w:rsidRDefault="00091C76" w:rsidP="009D096A">
            <w:pPr>
              <w:pStyle w:val="BodyTextIndent"/>
              <w:ind w:left="360" w:hanging="360"/>
            </w:pPr>
            <w:r>
              <w:t>1.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bottom"/>
          </w:tcPr>
          <w:p w:rsidR="00091C76" w:rsidRDefault="00EC1B42" w:rsidP="009D096A">
            <w:pPr>
              <w:pStyle w:val="BodyTextIndent"/>
              <w:ind w:left="965" w:hanging="965"/>
            </w:pPr>
            <w:r>
              <w:t>Scan form and e</w:t>
            </w:r>
            <w:r w:rsidR="00091C76" w:rsidRPr="00E20DBD">
              <w:t>mail to:</w:t>
            </w:r>
            <w:r w:rsidR="00C572E3">
              <w:t xml:space="preserve">  </w:t>
            </w:r>
            <w:hyperlink r:id="rId11" w:history="1">
              <w:r w:rsidR="000A2828" w:rsidRPr="00380E4B">
                <w:rPr>
                  <w:rStyle w:val="Hyperlink"/>
                </w:rPr>
                <w:t>nyce.brand@fisglobal.com</w:t>
              </w:r>
            </w:hyperlink>
          </w:p>
          <w:p w:rsidR="009D096A" w:rsidRPr="001E7DE7" w:rsidRDefault="009D096A" w:rsidP="009D096A">
            <w:pPr>
              <w:pStyle w:val="BodyTextIndent"/>
              <w:ind w:left="965" w:hanging="965"/>
            </w:pPr>
          </w:p>
        </w:tc>
      </w:tr>
      <w:tr w:rsidR="00091C76" w:rsidRPr="00D063E4" w:rsidTr="009D096A">
        <w:trPr>
          <w:trHeight w:val="282"/>
        </w:trPr>
        <w:tc>
          <w:tcPr>
            <w:tcW w:w="475" w:type="dxa"/>
            <w:tcBorders>
              <w:top w:val="nil"/>
              <w:bottom w:val="nil"/>
            </w:tcBorders>
          </w:tcPr>
          <w:p w:rsidR="00091C76" w:rsidRDefault="00091C76" w:rsidP="009D096A">
            <w:pPr>
              <w:pStyle w:val="BodyTextIndent"/>
              <w:ind w:left="360" w:hanging="360"/>
            </w:pPr>
            <w:r>
              <w:t>2.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bottom"/>
          </w:tcPr>
          <w:p w:rsidR="00091C76" w:rsidRDefault="00091C76" w:rsidP="009D096A">
            <w:pPr>
              <w:pStyle w:val="BodyTextIndent"/>
              <w:ind w:left="965" w:hanging="965"/>
            </w:pPr>
            <w:r w:rsidRPr="00E20DBD">
              <w:t>Fax to:</w:t>
            </w:r>
            <w:r w:rsidR="00E20DBD">
              <w:tab/>
            </w:r>
            <w:r w:rsidR="00420E01">
              <w:t>201.330.3374</w:t>
            </w:r>
            <w:r w:rsidR="000653A3">
              <w:t xml:space="preserve"> - </w:t>
            </w:r>
            <w:r>
              <w:t>Attn: Network Solutions Marketing Support</w:t>
            </w:r>
          </w:p>
          <w:p w:rsidR="009D096A" w:rsidRPr="001E7DE7" w:rsidRDefault="009D096A" w:rsidP="009D096A">
            <w:pPr>
              <w:pStyle w:val="BodyTextIndent"/>
              <w:ind w:left="965" w:hanging="965"/>
            </w:pPr>
          </w:p>
        </w:tc>
      </w:tr>
      <w:tr w:rsidR="00D6250A" w:rsidRPr="00D063E4" w:rsidTr="009D096A">
        <w:trPr>
          <w:trHeight w:val="80"/>
        </w:trPr>
        <w:tc>
          <w:tcPr>
            <w:tcW w:w="475" w:type="dxa"/>
            <w:tcBorders>
              <w:top w:val="nil"/>
              <w:bottom w:val="nil"/>
            </w:tcBorders>
          </w:tcPr>
          <w:p w:rsidR="00D6250A" w:rsidRPr="00D063E4" w:rsidRDefault="00091C76" w:rsidP="009D096A">
            <w:pPr>
              <w:pStyle w:val="BodyTextIndent"/>
              <w:ind w:left="360" w:hanging="360"/>
            </w:pPr>
            <w:r>
              <w:t>3.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bottom"/>
          </w:tcPr>
          <w:p w:rsidR="00091C76" w:rsidRDefault="00091C76" w:rsidP="009D096A">
            <w:pPr>
              <w:ind w:left="965" w:hanging="965"/>
            </w:pPr>
            <w:r w:rsidRPr="00E20DBD">
              <w:t>Mail to:</w:t>
            </w:r>
            <w:r w:rsidRPr="00142906">
              <w:rPr>
                <w:i/>
              </w:rPr>
              <w:tab/>
            </w:r>
            <w:r>
              <w:t>Network Solutions Marketing Support</w:t>
            </w:r>
          </w:p>
          <w:p w:rsidR="00091C76" w:rsidRDefault="00091C76" w:rsidP="009D096A">
            <w:pPr>
              <w:ind w:left="965"/>
            </w:pPr>
            <w:r>
              <w:t>NYCE Payments Network, LLC</w:t>
            </w:r>
          </w:p>
          <w:p w:rsidR="00D6250A" w:rsidRDefault="00493E07" w:rsidP="009D096A">
            <w:pPr>
              <w:ind w:left="965"/>
            </w:pPr>
            <w:r>
              <w:t>400 Plaza Dr., 2</w:t>
            </w:r>
            <w:r w:rsidRPr="00493E07">
              <w:rPr>
                <w:vertAlign w:val="superscript"/>
              </w:rPr>
              <w:t>nd</w:t>
            </w:r>
            <w:r>
              <w:t xml:space="preserve"> Floor</w:t>
            </w:r>
          </w:p>
          <w:p w:rsidR="00493E07" w:rsidRPr="00D063E4" w:rsidRDefault="00493E07" w:rsidP="009D096A">
            <w:pPr>
              <w:ind w:left="965"/>
            </w:pPr>
            <w:r>
              <w:t>Secaucus, NJ 07094</w:t>
            </w:r>
          </w:p>
        </w:tc>
      </w:tr>
      <w:tr w:rsidR="00091C76" w:rsidRPr="00787E4C" w:rsidTr="00787E4C">
        <w:trPr>
          <w:trHeight w:val="80"/>
        </w:trPr>
        <w:tc>
          <w:tcPr>
            <w:tcW w:w="10105" w:type="dxa"/>
            <w:gridSpan w:val="2"/>
            <w:tcBorders>
              <w:top w:val="nil"/>
              <w:bottom w:val="single" w:sz="4" w:space="0" w:color="auto"/>
            </w:tcBorders>
          </w:tcPr>
          <w:p w:rsidR="00091C76" w:rsidRPr="00787E4C" w:rsidRDefault="00091C76" w:rsidP="00D46ED3">
            <w:pPr>
              <w:pStyle w:val="BodyTextIndent"/>
              <w:ind w:left="360" w:hanging="360"/>
              <w:rPr>
                <w:sz w:val="10"/>
                <w:szCs w:val="10"/>
              </w:rPr>
            </w:pPr>
          </w:p>
        </w:tc>
      </w:tr>
    </w:tbl>
    <w:p w:rsidR="00787E4C" w:rsidRDefault="00787E4C"/>
    <w:p w:rsidR="00031953" w:rsidRDefault="00031953"/>
    <w:sectPr w:rsidR="00031953" w:rsidSect="00F93034">
      <w:headerReference w:type="default" r:id="rId12"/>
      <w:footerReference w:type="even" r:id="rId13"/>
      <w:footerReference w:type="default" r:id="rId14"/>
      <w:type w:val="continuous"/>
      <w:pgSz w:w="12240" w:h="15840" w:code="1"/>
      <w:pgMar w:top="90" w:right="1152" w:bottom="432" w:left="115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EA" w:rsidRDefault="00944DEA">
      <w:r>
        <w:separator/>
      </w:r>
    </w:p>
  </w:endnote>
  <w:endnote w:type="continuationSeparator" w:id="0">
    <w:p w:rsidR="00944DEA" w:rsidRDefault="0094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PS M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37" w:rsidRDefault="00630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0B37" w:rsidRDefault="00630B37">
    <w:pPr>
      <w:pStyle w:val="Footer"/>
    </w:pPr>
  </w:p>
  <w:p w:rsidR="00630B37" w:rsidRDefault="00630B37"/>
  <w:p w:rsidR="00630B37" w:rsidRDefault="00630B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8" w:type="dxa"/>
      <w:tblLook w:val="0000" w:firstRow="0" w:lastRow="0" w:firstColumn="0" w:lastColumn="0" w:noHBand="0" w:noVBand="0"/>
    </w:tblPr>
    <w:tblGrid>
      <w:gridCol w:w="4068"/>
      <w:gridCol w:w="2700"/>
      <w:gridCol w:w="3330"/>
    </w:tblGrid>
    <w:tr w:rsidR="00630B37" w:rsidTr="00FA6862">
      <w:tc>
        <w:tcPr>
          <w:tcW w:w="4068" w:type="dxa"/>
        </w:tcPr>
        <w:p w:rsidR="005314C9" w:rsidRPr="005314C9" w:rsidRDefault="005314C9" w:rsidP="005314C9">
          <w:pPr>
            <w:pStyle w:val="HeadingRunIn"/>
            <w:keepNext w:val="0"/>
            <w:spacing w:before="0" w:line="160" w:lineRule="atLeast"/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</w:pPr>
          <w:r w:rsidRPr="005314C9"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  <w:t>© 201</w:t>
          </w:r>
          <w:r w:rsidR="00562371"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  <w:t>7</w:t>
          </w:r>
          <w:r w:rsidRPr="005314C9"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  <w:t xml:space="preserve"> FIS and/or its subsidiaries. All rights reserved.</w:t>
          </w:r>
        </w:p>
        <w:p w:rsidR="00630B37" w:rsidRPr="005314C9" w:rsidRDefault="00630B37" w:rsidP="005314C9">
          <w:pPr>
            <w:pStyle w:val="Footer"/>
            <w:tabs>
              <w:tab w:val="clear" w:pos="4320"/>
              <w:tab w:val="clear" w:pos="8640"/>
            </w:tabs>
            <w:rPr>
              <w:rFonts w:cs="Arial"/>
              <w:bCs/>
            </w:rPr>
          </w:pPr>
        </w:p>
      </w:tc>
      <w:tc>
        <w:tcPr>
          <w:tcW w:w="2700" w:type="dxa"/>
        </w:tcPr>
        <w:p w:rsidR="00630B37" w:rsidRDefault="00630B37">
          <w:pPr>
            <w:pStyle w:val="Footer"/>
            <w:jc w:val="center"/>
            <w:rPr>
              <w:rFonts w:cs="Arial"/>
              <w:bC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D364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Fonts w:cs="Arial"/>
              <w:bCs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D364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330" w:type="dxa"/>
        </w:tcPr>
        <w:p w:rsidR="00630B37" w:rsidRDefault="00630B37" w:rsidP="00D53683">
          <w:pPr>
            <w:pStyle w:val="Footer"/>
            <w:jc w:val="right"/>
          </w:pPr>
          <w:r>
            <w:t>01</w:t>
          </w:r>
          <w:r w:rsidR="001D6230">
            <w:t>94</w:t>
          </w:r>
          <w:r>
            <w:rPr>
              <w:rFonts w:cs="Arial"/>
              <w:bCs/>
            </w:rPr>
            <w:t>—</w:t>
          </w:r>
          <w:r w:rsidR="00200E52">
            <w:t>September</w:t>
          </w:r>
          <w:r w:rsidR="00A31F62">
            <w:t xml:space="preserve"> 2017</w:t>
          </w:r>
        </w:p>
      </w:tc>
    </w:tr>
  </w:tbl>
  <w:p w:rsidR="00630B37" w:rsidRDefault="00630B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EA" w:rsidRDefault="00944DEA">
      <w:r>
        <w:separator/>
      </w:r>
    </w:p>
  </w:footnote>
  <w:footnote w:type="continuationSeparator" w:id="0">
    <w:p w:rsidR="00944DEA" w:rsidRDefault="0094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4" w:type="dxa"/>
      <w:tblLook w:val="0000" w:firstRow="0" w:lastRow="0" w:firstColumn="0" w:lastColumn="0" w:noHBand="0" w:noVBand="0"/>
    </w:tblPr>
    <w:tblGrid>
      <w:gridCol w:w="10134"/>
    </w:tblGrid>
    <w:tr w:rsidR="00B30B2E" w:rsidTr="00BB4B64">
      <w:trPr>
        <w:trHeight w:val="583"/>
      </w:trPr>
      <w:tc>
        <w:tcPr>
          <w:tcW w:w="10134" w:type="dxa"/>
        </w:tcPr>
        <w:p w:rsidR="00B30B2E" w:rsidRPr="00B30B2E" w:rsidRDefault="00F93034" w:rsidP="000C6331">
          <w:pPr>
            <w:pStyle w:val="Header"/>
            <w:tabs>
              <w:tab w:val="clear" w:pos="4320"/>
              <w:tab w:val="right" w:pos="4734"/>
            </w:tabs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NYCE </w:t>
          </w:r>
          <w:r w:rsidR="00B30B2E" w:rsidRPr="00C92683">
            <w:rPr>
              <w:b/>
              <w:sz w:val="28"/>
              <w:szCs w:val="28"/>
            </w:rPr>
            <w:t>Network Decal Order Form</w:t>
          </w:r>
        </w:p>
      </w:tc>
    </w:tr>
  </w:tbl>
  <w:p w:rsidR="00ED6203" w:rsidRPr="00ED6203" w:rsidRDefault="00ED6203" w:rsidP="00ED6203">
    <w:pPr>
      <w:rPr>
        <w:vanish/>
      </w:rPr>
    </w:pPr>
  </w:p>
  <w:p w:rsidR="00D514DA" w:rsidRDefault="00D514DA">
    <w:pPr>
      <w:tabs>
        <w:tab w:val="left" w:pos="5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BA4F0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A82AB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F4E8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3C99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BC9D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6EA7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27C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FE5F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8B38C"/>
    <w:lvl w:ilvl="0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D4A64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2A2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21F47"/>
    <w:multiLevelType w:val="hybridMultilevel"/>
    <w:tmpl w:val="612A27D8"/>
    <w:lvl w:ilvl="0" w:tplc="41665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CA8CDCB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0A0E6A56"/>
    <w:multiLevelType w:val="hybridMultilevel"/>
    <w:tmpl w:val="40B48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A41A3"/>
    <w:multiLevelType w:val="singleLevel"/>
    <w:tmpl w:val="04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3B5CA5"/>
    <w:multiLevelType w:val="hybridMultilevel"/>
    <w:tmpl w:val="EB20AFE8"/>
    <w:lvl w:ilvl="0" w:tplc="CA8CDCB8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CA8CDCB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 w15:restartNumberingAfterBreak="0">
    <w:nsid w:val="2E983F30"/>
    <w:multiLevelType w:val="hybridMultilevel"/>
    <w:tmpl w:val="CCC42858"/>
    <w:lvl w:ilvl="0" w:tplc="AA9A42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64668"/>
    <w:multiLevelType w:val="hybridMultilevel"/>
    <w:tmpl w:val="AADAD86C"/>
    <w:lvl w:ilvl="0" w:tplc="040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CA8CDCB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6" w15:restartNumberingAfterBreak="0">
    <w:nsid w:val="413604C6"/>
    <w:multiLevelType w:val="singleLevel"/>
    <w:tmpl w:val="04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FD4C97"/>
    <w:multiLevelType w:val="hybridMultilevel"/>
    <w:tmpl w:val="EBBC3232"/>
    <w:lvl w:ilvl="0" w:tplc="5C8A9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65F6"/>
    <w:multiLevelType w:val="hybridMultilevel"/>
    <w:tmpl w:val="13D2D8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580B4E"/>
    <w:multiLevelType w:val="hybridMultilevel"/>
    <w:tmpl w:val="E50ED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5724"/>
    <w:multiLevelType w:val="hybridMultilevel"/>
    <w:tmpl w:val="8EE09AE8"/>
    <w:lvl w:ilvl="0" w:tplc="2880F9F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E0C82"/>
    <w:multiLevelType w:val="multilevel"/>
    <w:tmpl w:val="EB20AFE8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2" w15:restartNumberingAfterBreak="0">
    <w:nsid w:val="514C2158"/>
    <w:multiLevelType w:val="hybridMultilevel"/>
    <w:tmpl w:val="AF409E44"/>
    <w:lvl w:ilvl="0" w:tplc="05DC3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62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E5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E1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4A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2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06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C6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86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ECB5672"/>
    <w:multiLevelType w:val="hybridMultilevel"/>
    <w:tmpl w:val="A19EB3D2"/>
    <w:lvl w:ilvl="0" w:tplc="59BAC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6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061EDB"/>
    <w:multiLevelType w:val="hybridMultilevel"/>
    <w:tmpl w:val="76564D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D2CCBE">
      <w:start w:val="1"/>
      <w:numFmt w:val="bullet"/>
      <w:lvlText w:val=""/>
      <w:lvlJc w:val="left"/>
      <w:pPr>
        <w:tabs>
          <w:tab w:val="num" w:pos="2160"/>
        </w:tabs>
        <w:ind w:left="1728" w:firstLine="72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BD56014"/>
    <w:multiLevelType w:val="multilevel"/>
    <w:tmpl w:val="EF4CE3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1728" w:firstLine="72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6"/>
  </w:num>
  <w:num w:numId="14">
    <w:abstractNumId w:val="20"/>
  </w:num>
  <w:num w:numId="15">
    <w:abstractNumId w:val="11"/>
  </w:num>
  <w:num w:numId="16">
    <w:abstractNumId w:val="19"/>
  </w:num>
  <w:num w:numId="17">
    <w:abstractNumId w:val="17"/>
  </w:num>
  <w:num w:numId="18">
    <w:abstractNumId w:val="25"/>
  </w:num>
  <w:num w:numId="19">
    <w:abstractNumId w:val="14"/>
  </w:num>
  <w:num w:numId="20">
    <w:abstractNumId w:val="18"/>
  </w:num>
  <w:num w:numId="21">
    <w:abstractNumId w:val="26"/>
  </w:num>
  <w:num w:numId="22">
    <w:abstractNumId w:val="15"/>
  </w:num>
  <w:num w:numId="23">
    <w:abstractNumId w:val="13"/>
  </w:num>
  <w:num w:numId="24">
    <w:abstractNumId w:val="21"/>
  </w:num>
  <w:num w:numId="25">
    <w:abstractNumId w:val="10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B"/>
    <w:rsid w:val="0002486A"/>
    <w:rsid w:val="00031953"/>
    <w:rsid w:val="00042C68"/>
    <w:rsid w:val="000653A3"/>
    <w:rsid w:val="000710F8"/>
    <w:rsid w:val="00072C66"/>
    <w:rsid w:val="00091C76"/>
    <w:rsid w:val="000961D3"/>
    <w:rsid w:val="00096601"/>
    <w:rsid w:val="000A2828"/>
    <w:rsid w:val="000A3F4A"/>
    <w:rsid w:val="000A4D85"/>
    <w:rsid w:val="000B0F92"/>
    <w:rsid w:val="000B2152"/>
    <w:rsid w:val="000C085D"/>
    <w:rsid w:val="000C6331"/>
    <w:rsid w:val="000E0314"/>
    <w:rsid w:val="000E0B8D"/>
    <w:rsid w:val="000F5F24"/>
    <w:rsid w:val="0010571D"/>
    <w:rsid w:val="00156569"/>
    <w:rsid w:val="00160D44"/>
    <w:rsid w:val="001632D8"/>
    <w:rsid w:val="0016600C"/>
    <w:rsid w:val="0019475E"/>
    <w:rsid w:val="001A7771"/>
    <w:rsid w:val="001B3B3C"/>
    <w:rsid w:val="001B5FB9"/>
    <w:rsid w:val="001D6230"/>
    <w:rsid w:val="001E1480"/>
    <w:rsid w:val="001E7DE7"/>
    <w:rsid w:val="001F298B"/>
    <w:rsid w:val="00200E52"/>
    <w:rsid w:val="00206C5F"/>
    <w:rsid w:val="00211979"/>
    <w:rsid w:val="00211F11"/>
    <w:rsid w:val="00215458"/>
    <w:rsid w:val="002563C4"/>
    <w:rsid w:val="0026184B"/>
    <w:rsid w:val="002778EA"/>
    <w:rsid w:val="002D3FBB"/>
    <w:rsid w:val="002D5749"/>
    <w:rsid w:val="002F14AA"/>
    <w:rsid w:val="002F7DBB"/>
    <w:rsid w:val="00311172"/>
    <w:rsid w:val="00317D9E"/>
    <w:rsid w:val="003348AB"/>
    <w:rsid w:val="00355967"/>
    <w:rsid w:val="00384466"/>
    <w:rsid w:val="00394A68"/>
    <w:rsid w:val="003B12A9"/>
    <w:rsid w:val="003C03D9"/>
    <w:rsid w:val="003C5DDC"/>
    <w:rsid w:val="003D6D9A"/>
    <w:rsid w:val="003E35AD"/>
    <w:rsid w:val="003E503B"/>
    <w:rsid w:val="004053E8"/>
    <w:rsid w:val="004172C8"/>
    <w:rsid w:val="00420E01"/>
    <w:rsid w:val="004265DF"/>
    <w:rsid w:val="00427466"/>
    <w:rsid w:val="004437BB"/>
    <w:rsid w:val="00454F4A"/>
    <w:rsid w:val="00460B36"/>
    <w:rsid w:val="004701B3"/>
    <w:rsid w:val="004751D0"/>
    <w:rsid w:val="00492E37"/>
    <w:rsid w:val="00493E07"/>
    <w:rsid w:val="0049737F"/>
    <w:rsid w:val="004A19C8"/>
    <w:rsid w:val="004A5E7D"/>
    <w:rsid w:val="004C70CE"/>
    <w:rsid w:val="004D3A06"/>
    <w:rsid w:val="004F1534"/>
    <w:rsid w:val="005228D7"/>
    <w:rsid w:val="005314C9"/>
    <w:rsid w:val="00544830"/>
    <w:rsid w:val="0055441B"/>
    <w:rsid w:val="00562371"/>
    <w:rsid w:val="00563497"/>
    <w:rsid w:val="005638CE"/>
    <w:rsid w:val="0058459E"/>
    <w:rsid w:val="005969FE"/>
    <w:rsid w:val="005B154B"/>
    <w:rsid w:val="005B4B87"/>
    <w:rsid w:val="005D11C7"/>
    <w:rsid w:val="005F35D1"/>
    <w:rsid w:val="005F3AA6"/>
    <w:rsid w:val="00605C3D"/>
    <w:rsid w:val="00615DC5"/>
    <w:rsid w:val="00630B37"/>
    <w:rsid w:val="00633EAB"/>
    <w:rsid w:val="00641F3A"/>
    <w:rsid w:val="0064331A"/>
    <w:rsid w:val="00651577"/>
    <w:rsid w:val="006579E9"/>
    <w:rsid w:val="00662BCA"/>
    <w:rsid w:val="00666A34"/>
    <w:rsid w:val="00686612"/>
    <w:rsid w:val="00695EB2"/>
    <w:rsid w:val="006979E8"/>
    <w:rsid w:val="006A4C2D"/>
    <w:rsid w:val="006A5373"/>
    <w:rsid w:val="006D195B"/>
    <w:rsid w:val="006D2211"/>
    <w:rsid w:val="006D2596"/>
    <w:rsid w:val="006D4625"/>
    <w:rsid w:val="006E2D6B"/>
    <w:rsid w:val="006F0B15"/>
    <w:rsid w:val="006F1DC3"/>
    <w:rsid w:val="006F35B7"/>
    <w:rsid w:val="007271B3"/>
    <w:rsid w:val="00740D48"/>
    <w:rsid w:val="00743D69"/>
    <w:rsid w:val="00744F49"/>
    <w:rsid w:val="00753879"/>
    <w:rsid w:val="00775D2B"/>
    <w:rsid w:val="00785E76"/>
    <w:rsid w:val="00787133"/>
    <w:rsid w:val="00787E4C"/>
    <w:rsid w:val="00791218"/>
    <w:rsid w:val="007C32FB"/>
    <w:rsid w:val="007D2E25"/>
    <w:rsid w:val="007D4B92"/>
    <w:rsid w:val="007D6182"/>
    <w:rsid w:val="007D749E"/>
    <w:rsid w:val="007E57B6"/>
    <w:rsid w:val="007E5DD4"/>
    <w:rsid w:val="007E66D8"/>
    <w:rsid w:val="007F03FD"/>
    <w:rsid w:val="007F1F26"/>
    <w:rsid w:val="00802937"/>
    <w:rsid w:val="00807C54"/>
    <w:rsid w:val="00807DF3"/>
    <w:rsid w:val="008361CE"/>
    <w:rsid w:val="00854B98"/>
    <w:rsid w:val="00882B0C"/>
    <w:rsid w:val="0088577C"/>
    <w:rsid w:val="00897B08"/>
    <w:rsid w:val="008A2534"/>
    <w:rsid w:val="008B4F21"/>
    <w:rsid w:val="008E4EC8"/>
    <w:rsid w:val="008E7295"/>
    <w:rsid w:val="008F54AA"/>
    <w:rsid w:val="009022F5"/>
    <w:rsid w:val="00927278"/>
    <w:rsid w:val="00937D81"/>
    <w:rsid w:val="00944DEA"/>
    <w:rsid w:val="009525AA"/>
    <w:rsid w:val="009562BA"/>
    <w:rsid w:val="00985509"/>
    <w:rsid w:val="00990837"/>
    <w:rsid w:val="00993231"/>
    <w:rsid w:val="009A7B5E"/>
    <w:rsid w:val="009C2DD6"/>
    <w:rsid w:val="009C5763"/>
    <w:rsid w:val="009D096A"/>
    <w:rsid w:val="009D48EE"/>
    <w:rsid w:val="009E19A0"/>
    <w:rsid w:val="00A31F62"/>
    <w:rsid w:val="00A46646"/>
    <w:rsid w:val="00A96375"/>
    <w:rsid w:val="00AB0D91"/>
    <w:rsid w:val="00AC6346"/>
    <w:rsid w:val="00AD4D61"/>
    <w:rsid w:val="00AE21EB"/>
    <w:rsid w:val="00AE3740"/>
    <w:rsid w:val="00AE4194"/>
    <w:rsid w:val="00AE5B08"/>
    <w:rsid w:val="00B014FD"/>
    <w:rsid w:val="00B10A96"/>
    <w:rsid w:val="00B1419F"/>
    <w:rsid w:val="00B27921"/>
    <w:rsid w:val="00B30B2E"/>
    <w:rsid w:val="00B358AF"/>
    <w:rsid w:val="00B40248"/>
    <w:rsid w:val="00B42115"/>
    <w:rsid w:val="00B5425E"/>
    <w:rsid w:val="00B5567A"/>
    <w:rsid w:val="00B61889"/>
    <w:rsid w:val="00B62FD4"/>
    <w:rsid w:val="00B63458"/>
    <w:rsid w:val="00B71387"/>
    <w:rsid w:val="00B72E43"/>
    <w:rsid w:val="00BA6577"/>
    <w:rsid w:val="00BB4B64"/>
    <w:rsid w:val="00BC6898"/>
    <w:rsid w:val="00BD19A6"/>
    <w:rsid w:val="00BF65E4"/>
    <w:rsid w:val="00C02337"/>
    <w:rsid w:val="00C040B5"/>
    <w:rsid w:val="00C05E95"/>
    <w:rsid w:val="00C2168C"/>
    <w:rsid w:val="00C33517"/>
    <w:rsid w:val="00C41216"/>
    <w:rsid w:val="00C50EE0"/>
    <w:rsid w:val="00C572E3"/>
    <w:rsid w:val="00C674A0"/>
    <w:rsid w:val="00C75EDF"/>
    <w:rsid w:val="00C9074F"/>
    <w:rsid w:val="00C92683"/>
    <w:rsid w:val="00CB688E"/>
    <w:rsid w:val="00CB7505"/>
    <w:rsid w:val="00CD24F1"/>
    <w:rsid w:val="00CE3CAF"/>
    <w:rsid w:val="00CE754A"/>
    <w:rsid w:val="00CF13A8"/>
    <w:rsid w:val="00CF4989"/>
    <w:rsid w:val="00D0472A"/>
    <w:rsid w:val="00D057C7"/>
    <w:rsid w:val="00D063E4"/>
    <w:rsid w:val="00D07731"/>
    <w:rsid w:val="00D15EA2"/>
    <w:rsid w:val="00D21FDD"/>
    <w:rsid w:val="00D32C97"/>
    <w:rsid w:val="00D435CA"/>
    <w:rsid w:val="00D46ED3"/>
    <w:rsid w:val="00D514DA"/>
    <w:rsid w:val="00D53683"/>
    <w:rsid w:val="00D53DF7"/>
    <w:rsid w:val="00D6250A"/>
    <w:rsid w:val="00D737F5"/>
    <w:rsid w:val="00DA677A"/>
    <w:rsid w:val="00DB6B3B"/>
    <w:rsid w:val="00DB7C0C"/>
    <w:rsid w:val="00DE39B4"/>
    <w:rsid w:val="00DF641C"/>
    <w:rsid w:val="00E049A0"/>
    <w:rsid w:val="00E05630"/>
    <w:rsid w:val="00E05EB0"/>
    <w:rsid w:val="00E133CA"/>
    <w:rsid w:val="00E20DBD"/>
    <w:rsid w:val="00E24E75"/>
    <w:rsid w:val="00E5134E"/>
    <w:rsid w:val="00E56302"/>
    <w:rsid w:val="00EA2226"/>
    <w:rsid w:val="00EC1B42"/>
    <w:rsid w:val="00EC3883"/>
    <w:rsid w:val="00EC4671"/>
    <w:rsid w:val="00ED3640"/>
    <w:rsid w:val="00ED6203"/>
    <w:rsid w:val="00EE235A"/>
    <w:rsid w:val="00EE4791"/>
    <w:rsid w:val="00EF320F"/>
    <w:rsid w:val="00F01FCC"/>
    <w:rsid w:val="00F15AC6"/>
    <w:rsid w:val="00F24B5D"/>
    <w:rsid w:val="00F41CA9"/>
    <w:rsid w:val="00F55BF5"/>
    <w:rsid w:val="00F650E2"/>
    <w:rsid w:val="00F664C2"/>
    <w:rsid w:val="00F67C30"/>
    <w:rsid w:val="00F72162"/>
    <w:rsid w:val="00F7306C"/>
    <w:rsid w:val="00F730A9"/>
    <w:rsid w:val="00F80A38"/>
    <w:rsid w:val="00F8225D"/>
    <w:rsid w:val="00F86F27"/>
    <w:rsid w:val="00F9291B"/>
    <w:rsid w:val="00F93034"/>
    <w:rsid w:val="00FA3594"/>
    <w:rsid w:val="00FA6862"/>
    <w:rsid w:val="00FB04C2"/>
    <w:rsid w:val="00FB5104"/>
    <w:rsid w:val="00FB57EC"/>
    <w:rsid w:val="00FB6771"/>
    <w:rsid w:val="00FC109A"/>
    <w:rsid w:val="00FC696B"/>
    <w:rsid w:val="00FD6903"/>
    <w:rsid w:val="00FF07A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96A7E2-FF53-4A65-A3E4-A2FA598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bCs/>
    </w:rPr>
  </w:style>
  <w:style w:type="paragraph" w:styleId="Heading1">
    <w:name w:val="heading 1"/>
    <w:next w:val="Normal"/>
    <w:qFormat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 MT" w:hAnsi="Arial MT" w:cs="Arial"/>
      <w:b/>
      <w:bCs w:val="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568"/>
      </w:tabs>
      <w:ind w:left="2952" w:hanging="21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 w:val="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 w:val="0"/>
      <w:sz w:val="16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ind w:left="113" w:right="113"/>
      <w:jc w:val="center"/>
      <w:outlineLvl w:val="6"/>
    </w:pPr>
    <w:rPr>
      <w:bCs w:val="0"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pPr>
      <w:widowControl w:val="0"/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ableHeading">
    <w:name w:val="Table Heading"/>
    <w:basedOn w:val="Normal"/>
    <w:autoRedefine/>
    <w:pPr>
      <w:ind w:left="-4" w:hanging="18"/>
    </w:pPr>
    <w:rPr>
      <w:bCs w:val="0"/>
    </w:rPr>
  </w:style>
  <w:style w:type="paragraph" w:styleId="ListBullet">
    <w:name w:val="List Bullet"/>
    <w:pPr>
      <w:widowControl w:val="0"/>
      <w:numPr>
        <w:numId w:val="14"/>
      </w:numPr>
      <w:tabs>
        <w:tab w:val="clear" w:pos="720"/>
      </w:tabs>
      <w:ind w:left="360"/>
    </w:pPr>
    <w:rPr>
      <w:rFonts w:ascii="Arial MT" w:hAnsi="Arial MT"/>
    </w:rPr>
  </w:style>
  <w:style w:type="paragraph" w:styleId="ListBullet2">
    <w:name w:val="List Bullet 2"/>
    <w:pPr>
      <w:widowControl w:val="0"/>
      <w:numPr>
        <w:numId w:val="2"/>
      </w:numPr>
    </w:pPr>
    <w:rPr>
      <w:rFonts w:ascii="Arial MT" w:hAnsi="Arial MT"/>
    </w:r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customStyle="1" w:styleId="Note">
    <w:name w:val="Note"/>
    <w:basedOn w:val="Normal"/>
    <w:autoRedefine/>
    <w:pPr>
      <w:tabs>
        <w:tab w:val="left" w:pos="381"/>
      </w:tabs>
    </w:pPr>
    <w:rPr>
      <w:b/>
      <w:sz w:val="16"/>
    </w:rPr>
  </w:style>
  <w:style w:type="paragraph" w:customStyle="1" w:styleId="Line">
    <w:name w:val="Line"/>
    <w:pPr>
      <w:widowControl w:val="0"/>
    </w:pPr>
    <w:rPr>
      <w:rFonts w:ascii="Times New Roman PS MT" w:hAnsi="Times New Roman PS MT"/>
    </w:rPr>
  </w:style>
  <w:style w:type="paragraph" w:customStyle="1" w:styleId="SectionHeading">
    <w:name w:val="Section Heading"/>
    <w:pPr>
      <w:widowControl w:val="0"/>
      <w:tabs>
        <w:tab w:val="left" w:pos="1300"/>
      </w:tabs>
    </w:pPr>
    <w:rPr>
      <w:rFonts w:ascii="Arial" w:hAnsi="Arial"/>
      <w:b/>
      <w:bCs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left" w:pos="1568"/>
      </w:tabs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left" w:pos="1568"/>
      </w:tabs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left" w:pos="1568"/>
      </w:tabs>
    </w:pPr>
  </w:style>
  <w:style w:type="paragraph" w:styleId="ListNumber3">
    <w:name w:val="List Number 3"/>
    <w:basedOn w:val="Normal"/>
    <w:pPr>
      <w:numPr>
        <w:numId w:val="8"/>
      </w:numPr>
      <w:tabs>
        <w:tab w:val="left" w:pos="1568"/>
      </w:tabs>
    </w:pPr>
  </w:style>
  <w:style w:type="paragraph" w:styleId="ListNumber4">
    <w:name w:val="List Number 4"/>
    <w:basedOn w:val="Normal"/>
    <w:pPr>
      <w:numPr>
        <w:numId w:val="9"/>
      </w:numPr>
      <w:tabs>
        <w:tab w:val="left" w:pos="1568"/>
      </w:tabs>
    </w:pPr>
  </w:style>
  <w:style w:type="paragraph" w:styleId="ListNumber5">
    <w:name w:val="List Number 5"/>
    <w:basedOn w:val="Normal"/>
    <w:pPr>
      <w:numPr>
        <w:numId w:val="10"/>
      </w:numPr>
      <w:tabs>
        <w:tab w:val="left" w:pos="1568"/>
      </w:tabs>
    </w:pPr>
  </w:style>
  <w:style w:type="paragraph" w:customStyle="1" w:styleId="Table">
    <w:name w:val="Table"/>
    <w:basedOn w:val="Normal"/>
    <w:pPr>
      <w:spacing w:before="80" w:after="80"/>
    </w:pPr>
    <w:rPr>
      <w:bCs w:val="0"/>
      <w:sz w:val="16"/>
    </w:rPr>
  </w:style>
  <w:style w:type="paragraph" w:styleId="BodyTextIndent">
    <w:name w:val="Body Text Indent"/>
    <w:basedOn w:val="Normal"/>
    <w:rsid w:val="00A96375"/>
    <w:pPr>
      <w:ind w:left="720"/>
    </w:pPr>
    <w:rPr>
      <w:rFonts w:cs="Arial"/>
    </w:rPr>
  </w:style>
  <w:style w:type="paragraph" w:styleId="BodyText2">
    <w:name w:val="Body Text 2"/>
    <w:basedOn w:val="Normal"/>
    <w:rsid w:val="000710F8"/>
    <w:pPr>
      <w:spacing w:after="120" w:line="480" w:lineRule="auto"/>
    </w:pPr>
  </w:style>
  <w:style w:type="paragraph" w:styleId="BalloonText">
    <w:name w:val="Balloon Text"/>
    <w:basedOn w:val="Normal"/>
    <w:semiHidden/>
    <w:rsid w:val="002D3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4A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character" w:styleId="Hyperlink">
    <w:name w:val="Hyperlink"/>
    <w:uiPriority w:val="99"/>
    <w:unhideWhenUsed/>
    <w:rsid w:val="001A777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641C"/>
    <w:rPr>
      <w:rFonts w:ascii="Consolas" w:eastAsia="Calibri" w:hAnsi="Consolas"/>
      <w:bCs w:val="0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F641C"/>
    <w:rPr>
      <w:rFonts w:ascii="Consolas" w:eastAsia="Calibri" w:hAnsi="Consolas" w:cs="Times New Roman"/>
      <w:sz w:val="21"/>
      <w:szCs w:val="21"/>
    </w:rPr>
  </w:style>
  <w:style w:type="paragraph" w:customStyle="1" w:styleId="HeadingRunIn">
    <w:name w:val="HeadingRunIn"/>
    <w:next w:val="Normal"/>
    <w:rsid w:val="005314C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yce.brand@fisgloba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B075\Form%20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template1</Template>
  <TotalTime>0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RECORD / ORGANIZATION FORM</vt:lpstr>
    </vt:vector>
  </TitlesOfParts>
  <Company>NYCE Corporation</Company>
  <LinksUpToDate>false</LinksUpToDate>
  <CharactersWithSpaces>1878</CharactersWithSpaces>
  <SharedDoc>false</SharedDoc>
  <HLinks>
    <vt:vector size="6" baseType="variant">
      <vt:variant>
        <vt:i4>6029349</vt:i4>
      </vt:variant>
      <vt:variant>
        <vt:i4>66</vt:i4>
      </vt:variant>
      <vt:variant>
        <vt:i4>0</vt:i4>
      </vt:variant>
      <vt:variant>
        <vt:i4>5</vt:i4>
      </vt:variant>
      <vt:variant>
        <vt:lpwstr>mailto:nyce.brand@fisglobal.com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RECORD / ORGANIZATION FORM</dc:title>
  <dc:creator>NYCE Associate</dc:creator>
  <cp:lastModifiedBy>Stanulonis, Mark</cp:lastModifiedBy>
  <cp:revision>2</cp:revision>
  <cp:lastPrinted>2017-06-16T15:32:00Z</cp:lastPrinted>
  <dcterms:created xsi:type="dcterms:W3CDTF">2019-06-25T13:09:00Z</dcterms:created>
  <dcterms:modified xsi:type="dcterms:W3CDTF">2019-06-25T13:09:00Z</dcterms:modified>
</cp:coreProperties>
</file>